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4" w:rsidRDefault="00E035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宋体" w:hAnsi="宋体"/>
          <w:sz w:val="24"/>
          <w:szCs w:val="24"/>
        </w:rPr>
      </w:pPr>
    </w:p>
    <w:p w:rsidR="00E03564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楷体" w:eastAsia="楷体" w:hAnsi="楷体"/>
          <w:sz w:val="24"/>
          <w:szCs w:val="24"/>
          <w:lang w:eastAsia="zh-CN"/>
        </w:rPr>
      </w:pPr>
      <w:r w:rsidRPr="00675DF0">
        <w:rPr>
          <w:rFonts w:ascii="楷体" w:eastAsia="楷体" w:hAnsi="楷体" w:hint="eastAsia"/>
          <w:sz w:val="24"/>
          <w:szCs w:val="24"/>
          <w:lang w:eastAsia="zh-CN"/>
        </w:rPr>
        <w:t>附件一：</w:t>
      </w:r>
    </w:p>
    <w:p w:rsidR="00E03564" w:rsidRPr="00675DF0" w:rsidRDefault="00E03564" w:rsidP="00675DF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楷体" w:eastAsia="楷体" w:hAnsi="楷体"/>
          <w:u w:color="333333"/>
          <w:lang w:eastAsia="zh-CN"/>
        </w:rPr>
      </w:pPr>
      <w:r w:rsidRPr="00575C9D">
        <w:rPr>
          <w:rFonts w:ascii="楷体" w:eastAsia="楷体" w:hAnsi="楷体" w:hint="eastAsia"/>
          <w:sz w:val="36"/>
          <w:u w:color="333333"/>
          <w:lang w:eastAsia="zh-CN"/>
        </w:rPr>
        <w:t>“青春志</w:t>
      </w:r>
      <w:r w:rsidRPr="00575C9D">
        <w:rPr>
          <w:rFonts w:ascii="楷体" w:eastAsia="楷体" w:hAnsi="楷体"/>
          <w:sz w:val="36"/>
          <w:u w:color="333333"/>
          <w:lang w:eastAsia="zh-CN"/>
        </w:rPr>
        <w:t xml:space="preserve"> </w:t>
      </w:r>
      <w:r w:rsidRPr="00575C9D">
        <w:rPr>
          <w:rFonts w:ascii="楷体" w:eastAsia="楷体" w:hAnsi="楷体" w:hint="eastAsia"/>
          <w:sz w:val="36"/>
          <w:u w:color="333333"/>
          <w:lang w:eastAsia="zh-CN"/>
        </w:rPr>
        <w:t>中医梦”演讲比赛决赛报名表</w:t>
      </w:r>
    </w:p>
    <w:p w:rsidR="00E03564" w:rsidRPr="00575C9D" w:rsidRDefault="00E03564" w:rsidP="00675DF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楷体" w:eastAsia="楷体" w:hAnsi="楷体"/>
          <w:sz w:val="28"/>
          <w:lang w:eastAsia="zh-CN"/>
        </w:rPr>
      </w:pPr>
      <w:r w:rsidRPr="00575C9D">
        <w:rPr>
          <w:rFonts w:ascii="楷体" w:eastAsia="楷体" w:hAnsi="楷体" w:hint="eastAsia"/>
          <w:sz w:val="28"/>
          <w:lang w:eastAsia="zh-CN"/>
        </w:rPr>
        <w:t>班级：</w:t>
      </w:r>
      <w:r w:rsidRPr="00575C9D">
        <w:rPr>
          <w:rFonts w:ascii="楷体" w:eastAsia="楷体" w:hAnsi="楷体"/>
          <w:sz w:val="28"/>
          <w:lang w:eastAsia="zh-CN"/>
        </w:rPr>
        <w:t xml:space="preserve">________  </w:t>
      </w:r>
      <w:r w:rsidRPr="00575C9D">
        <w:rPr>
          <w:rFonts w:ascii="楷体" w:eastAsia="楷体" w:hAnsi="楷体" w:hint="eastAsia"/>
          <w:sz w:val="28"/>
          <w:lang w:eastAsia="zh-CN"/>
        </w:rPr>
        <w:t>团支书</w:t>
      </w:r>
      <w:r w:rsidRPr="00575C9D">
        <w:rPr>
          <w:rFonts w:ascii="楷体" w:eastAsia="楷体" w:hAnsi="楷体"/>
          <w:sz w:val="28"/>
          <w:lang w:eastAsia="zh-CN"/>
        </w:rPr>
        <w:t xml:space="preserve">________  </w:t>
      </w:r>
      <w:r w:rsidRPr="00575C9D">
        <w:rPr>
          <w:rFonts w:ascii="楷体" w:eastAsia="楷体" w:hAnsi="楷体" w:hint="eastAsia"/>
          <w:sz w:val="28"/>
          <w:lang w:eastAsia="zh-CN"/>
        </w:rPr>
        <w:t>联系电话</w:t>
      </w:r>
      <w:r w:rsidRPr="00575C9D">
        <w:rPr>
          <w:rFonts w:ascii="楷体" w:eastAsia="楷体" w:hAnsi="楷体"/>
          <w:sz w:val="28"/>
          <w:lang w:eastAsia="zh-CN"/>
        </w:rPr>
        <w:t>________</w:t>
      </w:r>
    </w:p>
    <w:p w:rsidR="00E03564" w:rsidRPr="00675DF0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楷体" w:eastAsia="楷体" w:hAnsi="楷体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419"/>
        <w:gridCol w:w="1419"/>
        <w:gridCol w:w="1419"/>
        <w:gridCol w:w="1420"/>
        <w:gridCol w:w="1420"/>
      </w:tblGrid>
      <w:tr w:rsidR="00E03564" w:rsidTr="00FC0132"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 w:hint="eastAsia"/>
                <w:sz w:val="24"/>
                <w:szCs w:val="24"/>
                <w:lang w:eastAsia="zh-CN"/>
              </w:rPr>
              <w:t>联系电话</w:t>
            </w:r>
          </w:p>
        </w:tc>
      </w:tr>
      <w:tr w:rsidR="00E03564" w:rsidTr="00FC0132"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</w:tr>
      <w:tr w:rsidR="00E03564" w:rsidTr="00FC0132"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  <w:r w:rsidRPr="00FC0132">
              <w:rPr>
                <w:rFonts w:ascii="楷体" w:eastAsia="楷体" w:hAnsi="楷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:rsidR="00E03564" w:rsidRPr="00FC0132" w:rsidRDefault="00E03564" w:rsidP="00FC0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</w:tr>
    </w:tbl>
    <w:p w:rsidR="00E03564" w:rsidRPr="00675DF0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 w:hAnsi="宋体"/>
          <w:sz w:val="24"/>
          <w:szCs w:val="24"/>
          <w:lang w:eastAsia="zh-CN"/>
        </w:rPr>
      </w:pPr>
    </w:p>
    <w:sectPr w:rsidR="00E03564" w:rsidRPr="00675DF0" w:rsidSect="00642BA2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64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03564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64" w:rsidRDefault="00E0356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64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03564" w:rsidRDefault="00E0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64" w:rsidRDefault="00E0356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F0F"/>
    <w:multiLevelType w:val="hybridMultilevel"/>
    <w:tmpl w:val="DE3AEE18"/>
    <w:lvl w:ilvl="0" w:tplc="F370D69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8E"/>
    <w:rsid w:val="0001033C"/>
    <w:rsid w:val="001E4D40"/>
    <w:rsid w:val="00575C9D"/>
    <w:rsid w:val="00642BA2"/>
    <w:rsid w:val="00675DF0"/>
    <w:rsid w:val="00685F1F"/>
    <w:rsid w:val="00956D8E"/>
    <w:rsid w:val="00B1437E"/>
    <w:rsid w:val="00E03564"/>
    <w:rsid w:val="00E367D2"/>
    <w:rsid w:val="00E458E4"/>
    <w:rsid w:val="00FC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BA2"/>
    <w:rPr>
      <w:rFonts w:cs="Times New Roman"/>
      <w:u w:val="single"/>
    </w:rPr>
  </w:style>
  <w:style w:type="table" w:customStyle="1" w:styleId="TableNormal1">
    <w:name w:val="Table Normal1"/>
    <w:uiPriority w:val="99"/>
    <w:rsid w:val="00642B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uiPriority w:val="99"/>
    <w:rsid w:val="00642B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75D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675DF0"/>
    <w:pPr>
      <w:spacing w:before="240" w:after="60" w:line="312" w:lineRule="auto"/>
      <w:jc w:val="center"/>
      <w:outlineLvl w:val="1"/>
    </w:pPr>
    <w:rPr>
      <w:rFonts w:ascii="Helvetica" w:hAnsi="Helvetic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5DF0"/>
    <w:rPr>
      <w:rFonts w:ascii="Helvetica" w:eastAsia="宋体" w:hAnsi="Helvetica" w:cs="Times New Roman"/>
      <w:b/>
      <w:bCs/>
      <w:color w:val="000000"/>
      <w:kern w:val="28"/>
      <w:sz w:val="32"/>
      <w:szCs w:val="32"/>
      <w:u w:color="000000"/>
      <w:lang w:eastAsia="en-US"/>
    </w:rPr>
  </w:style>
  <w:style w:type="paragraph" w:styleId="ListParagraph">
    <w:name w:val="List Paragraph"/>
    <w:basedOn w:val="Normal"/>
    <w:uiPriority w:val="99"/>
    <w:qFormat/>
    <w:rsid w:val="00E458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黄怡然</dc:creator>
  <cp:keywords/>
  <dc:description/>
  <cp:lastModifiedBy>黄怡然</cp:lastModifiedBy>
  <cp:revision>2</cp:revision>
  <dcterms:created xsi:type="dcterms:W3CDTF">2015-04-28T03:02:00Z</dcterms:created>
  <dcterms:modified xsi:type="dcterms:W3CDTF">2015-04-28T03:02:00Z</dcterms:modified>
</cp:coreProperties>
</file>