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16" w:rsidRPr="00B26C99" w:rsidRDefault="00E37C16" w:rsidP="00B26C99">
      <w:pPr>
        <w:jc w:val="center"/>
        <w:rPr>
          <w:rFonts w:ascii="黑体" w:eastAsia="黑体" w:hAnsi="黑体"/>
          <w:b/>
          <w:sz w:val="32"/>
        </w:rPr>
      </w:pPr>
      <w:r w:rsidRPr="00B26C99">
        <w:rPr>
          <w:rFonts w:ascii="黑体" w:eastAsia="黑体" w:hAnsi="黑体" w:hint="eastAsia"/>
          <w:b/>
          <w:sz w:val="32"/>
        </w:rPr>
        <w:t>北京中医药大学科技类合同处理单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3508"/>
      </w:tblGrid>
      <w:tr w:rsidR="00E37C16" w:rsidRPr="00FD4812" w:rsidTr="00FD4812">
        <w:tc>
          <w:tcPr>
            <w:tcW w:w="8296" w:type="dxa"/>
            <w:gridSpan w:val="2"/>
          </w:tcPr>
          <w:p w:rsidR="00E37C16" w:rsidRPr="00FD4812" w:rsidRDefault="00E37C16" w:rsidP="00FD4812">
            <w:pPr>
              <w:spacing w:line="520" w:lineRule="exact"/>
              <w:jc w:val="left"/>
              <w:rPr>
                <w:sz w:val="24"/>
                <w:szCs w:val="24"/>
              </w:rPr>
            </w:pPr>
            <w:r w:rsidRPr="00FD4812">
              <w:rPr>
                <w:rFonts w:hint="eastAsia"/>
                <w:sz w:val="24"/>
                <w:szCs w:val="24"/>
              </w:rPr>
              <w:t>项目（课题）名称：</w:t>
            </w:r>
          </w:p>
        </w:tc>
      </w:tr>
      <w:tr w:rsidR="00E37C16" w:rsidRPr="00FD4812" w:rsidTr="00FD4812">
        <w:tc>
          <w:tcPr>
            <w:tcW w:w="8296" w:type="dxa"/>
            <w:gridSpan w:val="2"/>
          </w:tcPr>
          <w:p w:rsidR="00E37C16" w:rsidRPr="00FD4812" w:rsidRDefault="00E37C16" w:rsidP="00FD4812">
            <w:pPr>
              <w:spacing w:line="520" w:lineRule="exact"/>
              <w:jc w:val="left"/>
              <w:rPr>
                <w:sz w:val="24"/>
                <w:szCs w:val="24"/>
              </w:rPr>
            </w:pPr>
            <w:r w:rsidRPr="00FD4812">
              <w:rPr>
                <w:rFonts w:hint="eastAsia"/>
                <w:sz w:val="24"/>
                <w:szCs w:val="24"/>
              </w:rPr>
              <w:t>合同类别：开发</w:t>
            </w:r>
            <w:r w:rsidRPr="00FD4812">
              <w:rPr>
                <w:rFonts w:ascii="宋体" w:hAnsi="宋体" w:hint="eastAsia"/>
                <w:sz w:val="24"/>
                <w:szCs w:val="24"/>
              </w:rPr>
              <w:t>□</w:t>
            </w:r>
            <w:r w:rsidRPr="00FD4812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FD4812">
              <w:rPr>
                <w:rFonts w:hint="eastAsia"/>
                <w:sz w:val="24"/>
                <w:szCs w:val="24"/>
              </w:rPr>
              <w:t>转让</w:t>
            </w:r>
            <w:r w:rsidRPr="00FD4812">
              <w:rPr>
                <w:rFonts w:ascii="宋体" w:hAnsi="宋体" w:hint="eastAsia"/>
                <w:sz w:val="24"/>
                <w:szCs w:val="24"/>
              </w:rPr>
              <w:t>□</w:t>
            </w:r>
            <w:r w:rsidRPr="00FD4812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FD4812">
              <w:rPr>
                <w:rFonts w:hint="eastAsia"/>
                <w:sz w:val="24"/>
                <w:szCs w:val="24"/>
              </w:rPr>
              <w:t>咨询</w:t>
            </w:r>
            <w:r w:rsidRPr="00FD4812">
              <w:rPr>
                <w:rFonts w:ascii="宋体" w:hAnsi="宋体" w:hint="eastAsia"/>
                <w:sz w:val="24"/>
                <w:szCs w:val="24"/>
              </w:rPr>
              <w:t>□</w:t>
            </w:r>
            <w:r w:rsidRPr="00FD4812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FD4812">
              <w:rPr>
                <w:rFonts w:hint="eastAsia"/>
                <w:sz w:val="24"/>
                <w:szCs w:val="24"/>
              </w:rPr>
              <w:t>服务</w:t>
            </w:r>
            <w:r w:rsidRPr="00FD4812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  <w:r w:rsidRPr="00FD4812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E37C16" w:rsidRPr="00FD4812" w:rsidTr="00CB050E">
        <w:tc>
          <w:tcPr>
            <w:tcW w:w="4788" w:type="dxa"/>
          </w:tcPr>
          <w:p w:rsidR="00E37C16" w:rsidRPr="00FD4812" w:rsidRDefault="00E37C16" w:rsidP="00FD4812">
            <w:pPr>
              <w:spacing w:line="520" w:lineRule="exact"/>
              <w:jc w:val="left"/>
              <w:rPr>
                <w:sz w:val="24"/>
                <w:szCs w:val="24"/>
              </w:rPr>
            </w:pPr>
            <w:r w:rsidRPr="00FD4812">
              <w:rPr>
                <w:rFonts w:hint="eastAsia"/>
                <w:sz w:val="24"/>
                <w:szCs w:val="24"/>
              </w:rPr>
              <w:t>项目（课题）负责人：</w:t>
            </w:r>
          </w:p>
        </w:tc>
        <w:tc>
          <w:tcPr>
            <w:tcW w:w="3508" w:type="dxa"/>
          </w:tcPr>
          <w:p w:rsidR="00E37C16" w:rsidRPr="00FD4812" w:rsidRDefault="00E37C16" w:rsidP="00FD4812">
            <w:pPr>
              <w:spacing w:line="520" w:lineRule="exact"/>
              <w:jc w:val="left"/>
              <w:rPr>
                <w:sz w:val="24"/>
                <w:szCs w:val="24"/>
              </w:rPr>
            </w:pPr>
            <w:r w:rsidRPr="00FD4812">
              <w:rPr>
                <w:rFonts w:hint="eastAsia"/>
                <w:sz w:val="24"/>
                <w:szCs w:val="24"/>
              </w:rPr>
              <w:t>联系电话：</w:t>
            </w:r>
          </w:p>
        </w:tc>
      </w:tr>
      <w:tr w:rsidR="00E37C16" w:rsidRPr="00FD4812" w:rsidTr="00CB050E">
        <w:trPr>
          <w:trHeight w:val="4308"/>
        </w:trPr>
        <w:tc>
          <w:tcPr>
            <w:tcW w:w="8296" w:type="dxa"/>
            <w:gridSpan w:val="2"/>
          </w:tcPr>
          <w:p w:rsidR="00E37C16" w:rsidRDefault="00E37C16" w:rsidP="00FD4812">
            <w:pPr>
              <w:spacing w:line="5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依托单位意见：</w:t>
            </w:r>
          </w:p>
          <w:p w:rsidR="00E37C16" w:rsidRPr="00FD4812" w:rsidRDefault="00E37C16" w:rsidP="00FD4812">
            <w:pPr>
              <w:spacing w:line="5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（请写出具体意见。如项目负责人是否具备能力完成本合同，依托单位是否保障工作条件，经费预算、原始数据资料、成果产权等）。</w:t>
            </w:r>
          </w:p>
          <w:p w:rsidR="00E37C16" w:rsidRPr="00FD4812" w:rsidRDefault="00E37C16" w:rsidP="00FD4812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  <w:p w:rsidR="00E37C16" w:rsidRPr="00FD4812" w:rsidRDefault="00E37C16" w:rsidP="00FD4812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  <w:p w:rsidR="00E37C16" w:rsidRDefault="00E37C16" w:rsidP="00FD4812">
            <w:pPr>
              <w:spacing w:line="520" w:lineRule="exact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37C16" w:rsidRDefault="00E37C16" w:rsidP="00FD4812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  <w:p w:rsidR="00E37C16" w:rsidRDefault="00E37C16" w:rsidP="00FD4812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  <w:p w:rsidR="00E37C16" w:rsidRPr="00FD4812" w:rsidRDefault="00E37C16" w:rsidP="00FD4812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  <w:p w:rsidR="00E37C16" w:rsidRDefault="00E37C16" w:rsidP="00FD4812">
            <w:pPr>
              <w:spacing w:line="5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sz w:val="24"/>
                <w:szCs w:val="24"/>
              </w:rPr>
              <w:t xml:space="preserve">         </w:t>
            </w:r>
          </w:p>
          <w:p w:rsidR="00E37C16" w:rsidRPr="00FD4812" w:rsidRDefault="00E37C16" w:rsidP="00FD4812">
            <w:pPr>
              <w:spacing w:line="5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</w:tc>
      </w:tr>
      <w:tr w:rsidR="00E37C16" w:rsidRPr="00FD4812" w:rsidTr="00435A67">
        <w:trPr>
          <w:trHeight w:val="2495"/>
        </w:trPr>
        <w:tc>
          <w:tcPr>
            <w:tcW w:w="8296" w:type="dxa"/>
            <w:gridSpan w:val="2"/>
          </w:tcPr>
          <w:p w:rsidR="00E37C16" w:rsidRPr="00FD4812" w:rsidRDefault="00E37C16" w:rsidP="00CB050E">
            <w:pPr>
              <w:spacing w:line="5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科技处分管</w:t>
            </w:r>
            <w:r w:rsidRPr="00FD4812">
              <w:rPr>
                <w:rFonts w:hint="eastAsia"/>
                <w:sz w:val="24"/>
                <w:szCs w:val="24"/>
              </w:rPr>
              <w:t>科室意见：</w:t>
            </w:r>
          </w:p>
          <w:p w:rsidR="00E37C16" w:rsidRDefault="00E37C16" w:rsidP="00FD4812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  <w:p w:rsidR="00E37C16" w:rsidRDefault="00E37C16" w:rsidP="00FD4812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  <w:p w:rsidR="00E37C16" w:rsidRDefault="00E37C16" w:rsidP="00FD4812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  <w:p w:rsidR="00E37C16" w:rsidRDefault="00E37C16" w:rsidP="00FD4812">
            <w:pPr>
              <w:spacing w:line="5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</w:tc>
      </w:tr>
      <w:tr w:rsidR="00E37C16" w:rsidRPr="00FD4812" w:rsidTr="00435A67">
        <w:trPr>
          <w:trHeight w:val="2326"/>
        </w:trPr>
        <w:tc>
          <w:tcPr>
            <w:tcW w:w="8296" w:type="dxa"/>
            <w:gridSpan w:val="2"/>
          </w:tcPr>
          <w:p w:rsidR="00E37C16" w:rsidRDefault="00E37C16" w:rsidP="00FD4812">
            <w:pPr>
              <w:spacing w:line="5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  <w:r w:rsidRPr="00FD4812">
              <w:rPr>
                <w:rFonts w:hint="eastAsia"/>
                <w:sz w:val="24"/>
                <w:szCs w:val="24"/>
              </w:rPr>
              <w:t>管处领导审核意见：</w:t>
            </w:r>
          </w:p>
          <w:p w:rsidR="00E37C16" w:rsidRDefault="00E37C16" w:rsidP="00FD4812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  <w:p w:rsidR="00E37C16" w:rsidRDefault="00E37C16" w:rsidP="00FD4812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  <w:p w:rsidR="00E37C16" w:rsidRDefault="00E37C16" w:rsidP="00FD4812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  <w:p w:rsidR="00E37C16" w:rsidRDefault="00E37C16" w:rsidP="00FD4812">
            <w:pPr>
              <w:spacing w:line="5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</w:tc>
      </w:tr>
    </w:tbl>
    <w:p w:rsidR="00E37C16" w:rsidRDefault="00E37C16" w:rsidP="00B26C99">
      <w:pPr>
        <w:jc w:val="left"/>
      </w:pPr>
    </w:p>
    <w:sectPr w:rsidR="00E37C16" w:rsidSect="00390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C99"/>
    <w:rsid w:val="0011241F"/>
    <w:rsid w:val="00262282"/>
    <w:rsid w:val="002861BC"/>
    <w:rsid w:val="002A11D8"/>
    <w:rsid w:val="00344AA4"/>
    <w:rsid w:val="003865FC"/>
    <w:rsid w:val="003909E6"/>
    <w:rsid w:val="003A1B3B"/>
    <w:rsid w:val="00435A67"/>
    <w:rsid w:val="004C4717"/>
    <w:rsid w:val="004E0D7C"/>
    <w:rsid w:val="00575D02"/>
    <w:rsid w:val="00597805"/>
    <w:rsid w:val="005F5423"/>
    <w:rsid w:val="006B4E9B"/>
    <w:rsid w:val="00905B51"/>
    <w:rsid w:val="00B26C99"/>
    <w:rsid w:val="00C659AC"/>
    <w:rsid w:val="00CB050E"/>
    <w:rsid w:val="00D309E9"/>
    <w:rsid w:val="00D50972"/>
    <w:rsid w:val="00DF4A14"/>
    <w:rsid w:val="00E37C16"/>
    <w:rsid w:val="00F965D5"/>
    <w:rsid w:val="00FD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E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6C9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D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59</Words>
  <Characters>338</Characters>
  <Application>Microsoft Office Outlook</Application>
  <DocSecurity>0</DocSecurity>
  <Lines>0</Lines>
  <Paragraphs>0</Paragraphs>
  <ScaleCrop>false</ScaleCrop>
  <Company>Yale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Lihong Zhao</dc:creator>
  <cp:keywords/>
  <dc:description/>
  <cp:lastModifiedBy>曹伟跃</cp:lastModifiedBy>
  <cp:revision>17</cp:revision>
  <cp:lastPrinted>2014-10-20T07:54:00Z</cp:lastPrinted>
  <dcterms:created xsi:type="dcterms:W3CDTF">2014-10-20T07:30:00Z</dcterms:created>
  <dcterms:modified xsi:type="dcterms:W3CDTF">2014-10-21T01:09:00Z</dcterms:modified>
</cp:coreProperties>
</file>